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Look w:val="000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4523D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F916CE" w:rsidRPr="00066716" w:rsidRDefault="00F916CE" w:rsidP="00C5792C">
      <w:pPr>
        <w:spacing w:line="360" w:lineRule="auto"/>
        <w:ind w:firstLine="709"/>
      </w:pP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О внесении изменения в статью 22 </w:t>
      </w:r>
    </w:p>
    <w:p w:rsid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 xml:space="preserve">Закона Республики Саха (Якутия) «Об образовании </w:t>
      </w:r>
    </w:p>
    <w:p w:rsidR="00F3639F" w:rsidRPr="00F3639F" w:rsidRDefault="00F3639F" w:rsidP="00F3639F">
      <w:pPr>
        <w:spacing w:line="360" w:lineRule="auto"/>
        <w:jc w:val="center"/>
        <w:rPr>
          <w:b/>
          <w:smallCaps/>
        </w:rPr>
      </w:pPr>
      <w:r w:rsidRPr="00F3639F">
        <w:rPr>
          <w:b/>
          <w:smallCaps/>
        </w:rPr>
        <w:t>в Республике Саха (Якутия)»</w:t>
      </w:r>
    </w:p>
    <w:p w:rsidR="00F3639F" w:rsidRDefault="00F3639F" w:rsidP="00F3639F">
      <w:pPr>
        <w:spacing w:line="360" w:lineRule="auto"/>
        <w:ind w:firstLine="709"/>
        <w:rPr>
          <w:sz w:val="28"/>
        </w:rPr>
      </w:pPr>
    </w:p>
    <w:p w:rsidR="00F916CE" w:rsidRPr="00F3639F" w:rsidRDefault="00F916CE" w:rsidP="00F3639F">
      <w:pPr>
        <w:spacing w:line="360" w:lineRule="auto"/>
        <w:ind w:firstLine="709"/>
        <w:rPr>
          <w:sz w:val="28"/>
        </w:rPr>
      </w:pPr>
    </w:p>
    <w:p w:rsidR="00F3639F" w:rsidRPr="00F3639F" w:rsidRDefault="00F3639F" w:rsidP="00F3639F">
      <w:pPr>
        <w:spacing w:line="360" w:lineRule="auto"/>
        <w:ind w:firstLine="709"/>
        <w:contextualSpacing/>
        <w:rPr>
          <w:b/>
          <w:i/>
        </w:rPr>
      </w:pPr>
      <w:r w:rsidRPr="00F3639F">
        <w:rPr>
          <w:b/>
          <w:i/>
        </w:rPr>
        <w:t>Статья 1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>Внести в статью 22 Закона Республики Саха (Якутия) от 15 декабря 2014 года    1401-З № 359-</w:t>
      </w:r>
      <w:r w:rsidRPr="00F3639F">
        <w:rPr>
          <w:lang w:val="en-US"/>
        </w:rPr>
        <w:t>V</w:t>
      </w:r>
      <w:r w:rsidRPr="00F3639F">
        <w:t xml:space="preserve"> «Об образовании в Республике Саха (Якутия)» изменение, изложив ее в следующей редакции: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 xml:space="preserve">«Статья 22. Компенсация за работу по подготовке и проведению государственной 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  <w:r>
        <w:tab/>
      </w:r>
      <w:r w:rsidRPr="00F3639F">
        <w:t xml:space="preserve">итоговой аттестации по образовательным программам основного 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>
        <w:tab/>
      </w:r>
      <w:r w:rsidRPr="00F3639F">
        <w:t>общего и среднего общего образования</w:t>
      </w:r>
    </w:p>
    <w:p w:rsidR="00F3639F" w:rsidRPr="00F3639F" w:rsidRDefault="00F3639F" w:rsidP="00F3639F">
      <w:pPr>
        <w:spacing w:line="360" w:lineRule="auto"/>
        <w:ind w:firstLine="709"/>
        <w:contextualSpacing/>
        <w:jc w:val="both"/>
      </w:pPr>
      <w:r w:rsidRPr="00F3639F">
        <w:t xml:space="preserve">Педагогическим работникам образовательных организаций, участвующим по решению исполнительного органа государственной власти Республики Саха (Якутия), осуществляющего управление в сфере общего образования,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</w:t>
      </w:r>
      <w:r w:rsidR="00F916CE">
        <w:t xml:space="preserve">указанной </w:t>
      </w:r>
      <w:r w:rsidRPr="00F3639F">
        <w:t xml:space="preserve">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</w:t>
      </w:r>
      <w:r w:rsidR="00F916CE">
        <w:t xml:space="preserve">указанной </w:t>
      </w:r>
      <w:r w:rsidRPr="00F3639F">
        <w:t>государственной итоговой аттестации. Размер и порядок выплаты такой компенсации устанавливаются Правительством Республики Саха (Якутия) за счет бюджетных ассигнований государственного бюджета Республики Саха (Якутия), выделяемых на проведение государственной итоговой аттестации по образовательным программам основного общего и среднего общего образования.».</w:t>
      </w:r>
    </w:p>
    <w:p w:rsidR="00F3639F" w:rsidRDefault="00F3639F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3639F" w:rsidRPr="00F3639F" w:rsidRDefault="00F3639F" w:rsidP="00F3639F">
      <w:pPr>
        <w:spacing w:line="360" w:lineRule="auto"/>
        <w:ind w:firstLine="709"/>
        <w:contextualSpacing/>
        <w:jc w:val="both"/>
        <w:rPr>
          <w:b/>
          <w:i/>
        </w:rPr>
      </w:pPr>
      <w:r w:rsidRPr="00F3639F">
        <w:rPr>
          <w:b/>
          <w:i/>
        </w:rPr>
        <w:lastRenderedPageBreak/>
        <w:t xml:space="preserve">Статья 2 </w:t>
      </w:r>
    </w:p>
    <w:p w:rsidR="00F3639F" w:rsidRDefault="00F916CE" w:rsidP="00F3639F">
      <w:pPr>
        <w:spacing w:line="360" w:lineRule="auto"/>
        <w:ind w:firstLine="709"/>
        <w:contextualSpacing/>
        <w:jc w:val="both"/>
      </w:pPr>
      <w:r>
        <w:t>Настоящий З</w:t>
      </w:r>
      <w:r w:rsidR="00F3639F" w:rsidRPr="00F3639F">
        <w:t xml:space="preserve">акон вступает в силу с 1 января 2019 года. </w:t>
      </w: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Default="00F916CE" w:rsidP="00F3639F">
      <w:pPr>
        <w:spacing w:line="360" w:lineRule="auto"/>
        <w:ind w:firstLine="709"/>
        <w:contextualSpacing/>
        <w:jc w:val="both"/>
      </w:pPr>
    </w:p>
    <w:p w:rsidR="00F916CE" w:rsidRPr="00F3639F" w:rsidRDefault="00F916CE" w:rsidP="00F3639F">
      <w:pPr>
        <w:spacing w:line="360" w:lineRule="auto"/>
        <w:ind w:firstLine="709"/>
        <w:contextualSpacing/>
        <w:jc w:val="both"/>
      </w:pPr>
    </w:p>
    <w:p w:rsidR="00C5792C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F916CE" w:rsidRPr="00066716" w:rsidRDefault="00F916CE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6111A0">
        <w:rPr>
          <w:rFonts w:eastAsia="Calibri"/>
          <w:i/>
          <w:lang w:eastAsia="en-US"/>
        </w:rPr>
        <w:t xml:space="preserve">19 </w:t>
      </w:r>
      <w:r w:rsidR="00F3639F">
        <w:rPr>
          <w:rFonts w:eastAsia="Calibri"/>
          <w:i/>
          <w:lang w:eastAsia="en-US"/>
        </w:rPr>
        <w:t>декабря 2018 года</w:t>
      </w:r>
    </w:p>
    <w:p w:rsidR="00C5792C" w:rsidRPr="00066716" w:rsidRDefault="00494533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>
        <w:rPr>
          <w:rFonts w:eastAsia="Calibri"/>
          <w:i/>
          <w:lang w:eastAsia="en-US"/>
        </w:rPr>
        <w:t>2085-</w:t>
      </w:r>
      <w:r w:rsidR="00C5792C" w:rsidRPr="00066716">
        <w:rPr>
          <w:rFonts w:eastAsia="Calibri"/>
          <w:i/>
          <w:lang w:eastAsia="en-US"/>
        </w:rPr>
        <w:t xml:space="preserve">З № </w:t>
      </w:r>
      <w:r w:rsidR="00B52495">
        <w:rPr>
          <w:rFonts w:eastAsia="Calibri"/>
          <w:i/>
          <w:lang w:eastAsia="en-US"/>
        </w:rPr>
        <w:t>7</w:t>
      </w:r>
      <w:r w:rsidR="006111A0">
        <w:rPr>
          <w:rFonts w:eastAsia="Calibri"/>
          <w:i/>
          <w:lang w:eastAsia="en-US"/>
        </w:rPr>
        <w:t>9</w:t>
      </w:r>
      <w:r w:rsidR="00C5792C" w:rsidRPr="00066716">
        <w:rPr>
          <w:rFonts w:eastAsia="Calibri"/>
          <w:i/>
          <w:lang w:eastAsia="en-US"/>
        </w:rPr>
        <w:t>-</w:t>
      </w:r>
      <w:r w:rsidR="00C5792C" w:rsidRPr="00066716">
        <w:rPr>
          <w:rFonts w:eastAsia="Calibri"/>
          <w:i/>
          <w:lang w:val="en-US" w:eastAsia="en-US"/>
        </w:rPr>
        <w:t>V</w:t>
      </w:r>
      <w:r w:rsidR="00C5792C"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p w:rsidR="005A734F" w:rsidRDefault="005A734F" w:rsidP="00C5792C">
      <w:pPr>
        <w:spacing w:line="360" w:lineRule="auto"/>
        <w:ind w:firstLine="709"/>
      </w:pPr>
    </w:p>
    <w:sectPr w:rsidR="005A734F" w:rsidSect="00F3639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C3" w:rsidRDefault="009E21C3" w:rsidP="00F3639F">
      <w:r>
        <w:separator/>
      </w:r>
    </w:p>
  </w:endnote>
  <w:endnote w:type="continuationSeparator" w:id="1">
    <w:p w:rsidR="009E21C3" w:rsidRDefault="009E21C3" w:rsidP="00F3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C3" w:rsidRDefault="009E21C3" w:rsidP="00F3639F">
      <w:r>
        <w:separator/>
      </w:r>
    </w:p>
  </w:footnote>
  <w:footnote w:type="continuationSeparator" w:id="1">
    <w:p w:rsidR="009E21C3" w:rsidRDefault="009E21C3" w:rsidP="00F36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9F" w:rsidRDefault="000050DF">
    <w:pPr>
      <w:pStyle w:val="a5"/>
      <w:jc w:val="center"/>
    </w:pPr>
    <w:r>
      <w:fldChar w:fldCharType="begin"/>
    </w:r>
    <w:r w:rsidR="00F3639F">
      <w:instrText>PAGE   \* MERGEFORMAT</w:instrText>
    </w:r>
    <w:r>
      <w:fldChar w:fldCharType="separate"/>
    </w:r>
    <w:r w:rsidR="005A734F">
      <w:rPr>
        <w:noProof/>
      </w:rPr>
      <w:t>3</w:t>
    </w:r>
    <w:r>
      <w:fldChar w:fldCharType="end"/>
    </w:r>
  </w:p>
  <w:p w:rsidR="00F3639F" w:rsidRDefault="00F363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39F"/>
    <w:rsid w:val="000050DF"/>
    <w:rsid w:val="0003475D"/>
    <w:rsid w:val="00047BF7"/>
    <w:rsid w:val="00067523"/>
    <w:rsid w:val="001369BA"/>
    <w:rsid w:val="00155D4F"/>
    <w:rsid w:val="001C2C0D"/>
    <w:rsid w:val="001D73C2"/>
    <w:rsid w:val="00211F47"/>
    <w:rsid w:val="0026222D"/>
    <w:rsid w:val="003913FF"/>
    <w:rsid w:val="003F5FF5"/>
    <w:rsid w:val="00431B7E"/>
    <w:rsid w:val="004523DA"/>
    <w:rsid w:val="00494533"/>
    <w:rsid w:val="004C7798"/>
    <w:rsid w:val="005A1EBF"/>
    <w:rsid w:val="005A734F"/>
    <w:rsid w:val="005E2572"/>
    <w:rsid w:val="0060121F"/>
    <w:rsid w:val="006111A0"/>
    <w:rsid w:val="0070788D"/>
    <w:rsid w:val="007A5974"/>
    <w:rsid w:val="007B68F8"/>
    <w:rsid w:val="008209F0"/>
    <w:rsid w:val="008D101F"/>
    <w:rsid w:val="009E21C3"/>
    <w:rsid w:val="00A237B1"/>
    <w:rsid w:val="00A80E88"/>
    <w:rsid w:val="00A936D8"/>
    <w:rsid w:val="00B52495"/>
    <w:rsid w:val="00C000F2"/>
    <w:rsid w:val="00C5792C"/>
    <w:rsid w:val="00CC4E1B"/>
    <w:rsid w:val="00D2323E"/>
    <w:rsid w:val="00F3639F"/>
    <w:rsid w:val="00F364AE"/>
    <w:rsid w:val="00F9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F36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639F"/>
    <w:rPr>
      <w:sz w:val="24"/>
      <w:szCs w:val="24"/>
    </w:rPr>
  </w:style>
  <w:style w:type="paragraph" w:styleId="a7">
    <w:name w:val="footer"/>
    <w:basedOn w:val="a"/>
    <w:link w:val="a8"/>
    <w:rsid w:val="00F36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363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admin</cp:lastModifiedBy>
  <cp:revision>4</cp:revision>
  <cp:lastPrinted>2018-12-21T01:58:00Z</cp:lastPrinted>
  <dcterms:created xsi:type="dcterms:W3CDTF">2018-12-27T01:20:00Z</dcterms:created>
  <dcterms:modified xsi:type="dcterms:W3CDTF">2019-04-10T06:40:00Z</dcterms:modified>
</cp:coreProperties>
</file>